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C1" w:rsidRDefault="00C750C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Utvärdering</w:t>
      </w:r>
    </w:p>
    <w:p w:rsidR="007413C1" w:rsidRDefault="007413C1"/>
    <w:p w:rsidR="007413C1" w:rsidRDefault="00C750C1">
      <w:r>
        <w:t xml:space="preserve"> </w:t>
      </w:r>
      <w:r>
        <w:rPr>
          <w:b/>
        </w:rPr>
        <w:t>Klass:</w:t>
      </w:r>
      <w:r>
        <w:t xml:space="preserve"> 6A och B</w:t>
      </w:r>
    </w:p>
    <w:p w:rsidR="007413C1" w:rsidRDefault="00C750C1">
      <w:r>
        <w:rPr>
          <w:b/>
        </w:rPr>
        <w:t xml:space="preserve">Vi sålde: </w:t>
      </w:r>
      <w:r>
        <w:t>200 st Julgrupper, 40 st kransar och hjärtan till dörren.</w:t>
      </w:r>
    </w:p>
    <w:p w:rsidR="007413C1" w:rsidRDefault="00C750C1">
      <w:r>
        <w:rPr>
          <w:b/>
        </w:rPr>
        <w:t>Inköpslista:</w:t>
      </w:r>
      <w:r>
        <w:t xml:space="preserve"> Blommor, jord, pynt. Alla familjer bidrog med minst två krukor och mossa,</w:t>
      </w:r>
      <w:r>
        <w:t xml:space="preserve"> kottar mm. Alla betalade in 100 kr som ett bidrag.</w:t>
      </w:r>
    </w:p>
    <w:p w:rsidR="007413C1" w:rsidRDefault="00C750C1">
      <w:r>
        <w:rPr>
          <w:b/>
        </w:rPr>
        <w:t>Vad gjorde vi bra:</w:t>
      </w:r>
      <w:r>
        <w:t xml:space="preserve"> Vi kvalitetssäkrade grupperna, några vuxna gick igenom dem och fixade lite här och där. Vi sänkte inga priser i slutet utan Kockar och kastruller sålde de som blev över.</w:t>
      </w:r>
    </w:p>
    <w:p w:rsidR="007413C1" w:rsidRDefault="00C750C1">
      <w:r>
        <w:rPr>
          <w:b/>
        </w:rPr>
        <w:t>Vad missade vi:</w:t>
      </w:r>
      <w:r>
        <w:t xml:space="preserve"> Vi skulle ha gjort fler kransar, de var väldigt lättsålda.</w:t>
      </w:r>
    </w:p>
    <w:p w:rsidR="007413C1" w:rsidRDefault="00C750C1">
      <w:pPr>
        <w:tabs>
          <w:tab w:val="left" w:pos="1995"/>
        </w:tabs>
      </w:pPr>
      <w:r>
        <w:rPr>
          <w:b/>
        </w:rPr>
        <w:t>Tips till nästa år:</w:t>
      </w:r>
      <w:r>
        <w:t xml:space="preserve"> Var en grupp på max 4 pers som gör all planering och alla inköp. Det var kransar och lite större grupper som gick bäst.</w:t>
      </w:r>
    </w:p>
    <w:p w:rsidR="007413C1" w:rsidRDefault="007413C1"/>
    <w:p w:rsidR="007413C1" w:rsidRDefault="007413C1"/>
    <w:p w:rsidR="007413C1" w:rsidRDefault="00C750C1">
      <w:r>
        <w:rPr>
          <w:b/>
        </w:rPr>
        <w:t>Inköp summa:</w:t>
      </w:r>
      <w:r>
        <w:t xml:space="preserve"> ca: 10 000 kr</w:t>
      </w:r>
    </w:p>
    <w:p w:rsidR="007413C1" w:rsidRDefault="00C750C1">
      <w:r>
        <w:rPr>
          <w:b/>
        </w:rPr>
        <w:t>Inkomster summa:</w:t>
      </w:r>
      <w:r>
        <w:t xml:space="preserve"> 29 500 kr</w:t>
      </w:r>
    </w:p>
    <w:p w:rsidR="007413C1" w:rsidRDefault="00C750C1">
      <w:r>
        <w:rPr>
          <w:b/>
        </w:rPr>
        <w:t>Totalt intjänat:</w:t>
      </w:r>
      <w:r>
        <w:t xml:space="preserve"> 19 500 kr</w:t>
      </w:r>
    </w:p>
    <w:p w:rsidR="007413C1" w:rsidRDefault="007413C1"/>
    <w:sectPr w:rsidR="007413C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50C1">
      <w:pPr>
        <w:spacing w:after="0" w:line="240" w:lineRule="auto"/>
      </w:pPr>
      <w:r>
        <w:separator/>
      </w:r>
    </w:p>
  </w:endnote>
  <w:endnote w:type="continuationSeparator" w:id="0">
    <w:p w:rsidR="00000000" w:rsidRDefault="00C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50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13C1"/>
    <w:rsid w:val="007413C1"/>
    <w:rsid w:val="00C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6339-564D-422A-ADE4-7019CD82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Sigvardsson</dc:creator>
  <dc:description/>
  <cp:lastModifiedBy>Helena Sigvardsson</cp:lastModifiedBy>
  <cp:revision>2</cp:revision>
  <dcterms:created xsi:type="dcterms:W3CDTF">2018-01-10T19:22:00Z</dcterms:created>
  <dcterms:modified xsi:type="dcterms:W3CDTF">2018-01-10T19:22:00Z</dcterms:modified>
</cp:coreProperties>
</file>